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4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46"/>
        <w:gridCol w:w="146"/>
        <w:gridCol w:w="146"/>
        <w:gridCol w:w="504"/>
        <w:gridCol w:w="504"/>
        <w:gridCol w:w="504"/>
        <w:gridCol w:w="504"/>
        <w:gridCol w:w="504"/>
        <w:gridCol w:w="504"/>
        <w:gridCol w:w="192"/>
        <w:gridCol w:w="216"/>
        <w:gridCol w:w="614"/>
        <w:gridCol w:w="335"/>
        <w:gridCol w:w="333"/>
        <w:gridCol w:w="280"/>
        <w:gridCol w:w="367"/>
        <w:gridCol w:w="437"/>
        <w:gridCol w:w="505"/>
        <w:gridCol w:w="505"/>
        <w:gridCol w:w="185"/>
      </w:tblGrid>
      <w:tr w:rsidR="00A5789A" w:rsidRPr="00D1723B" w:rsidTr="00A5789A">
        <w:trPr>
          <w:trHeight w:val="300"/>
        </w:trPr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5907DB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Empfänger der Zuwendung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</w:tr>
      <w:tr w:rsidR="00A5789A" w:rsidRPr="00D1723B" w:rsidTr="00A5789A">
        <w:trPr>
          <w:trHeight w:val="300"/>
        </w:trPr>
        <w:tc>
          <w:tcPr>
            <w:tcW w:w="3067" w:type="pct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89A" w:rsidRPr="00D1723B" w:rsidRDefault="000A7782" w:rsidP="000A7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5789A" w:rsidRPr="00D1723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3" w:type="pct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9A" w:rsidRPr="00D1723B" w:rsidRDefault="000A7782" w:rsidP="000A7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5789A" w:rsidRPr="00D1723B">
              <w:rPr>
                <w:rFonts w:cs="Arial"/>
                <w:sz w:val="20"/>
                <w:szCs w:val="20"/>
              </w:rPr>
              <w:t> </w:t>
            </w:r>
          </w:p>
        </w:tc>
      </w:tr>
      <w:tr w:rsidR="00A5789A" w:rsidRPr="00D1723B" w:rsidTr="00A5789A">
        <w:trPr>
          <w:trHeight w:val="300"/>
        </w:trPr>
        <w:tc>
          <w:tcPr>
            <w:tcW w:w="11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 xml:space="preserve"> Straße, Hausnummer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Postleitzahl, Ort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</w:tr>
      <w:tr w:rsidR="00A5789A" w:rsidRPr="00D1723B" w:rsidTr="00A5789A">
        <w:trPr>
          <w:trHeight w:val="300"/>
        </w:trPr>
        <w:tc>
          <w:tcPr>
            <w:tcW w:w="3067" w:type="pct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5789A" w:rsidRPr="00D1723B" w:rsidRDefault="000A7782" w:rsidP="000A7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3" w:type="pct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89A" w:rsidRPr="00D1723B" w:rsidRDefault="000A7782" w:rsidP="000A7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5789A" w:rsidRPr="00D1723B" w:rsidTr="00A5789A">
        <w:trPr>
          <w:trHeight w:val="300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E-Mailadresse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0A7782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Telefon Nr.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A" w:rsidRPr="00D1723B" w:rsidRDefault="00A5789A" w:rsidP="00A5789A">
            <w:pPr>
              <w:rPr>
                <w:rFonts w:cs="Arial"/>
                <w:sz w:val="16"/>
                <w:szCs w:val="16"/>
              </w:rPr>
            </w:pPr>
            <w:r w:rsidRPr="00D1723B">
              <w:rPr>
                <w:rFonts w:cs="Arial"/>
                <w:sz w:val="16"/>
                <w:szCs w:val="16"/>
              </w:rPr>
              <w:t> </w:t>
            </w:r>
          </w:p>
        </w:tc>
      </w:tr>
      <w:tr w:rsidR="00A5789A" w:rsidRPr="00D1723B" w:rsidTr="00A5789A">
        <w:trPr>
          <w:trHeight w:val="360"/>
        </w:trPr>
        <w:tc>
          <w:tcPr>
            <w:tcW w:w="306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5789A" w:rsidRPr="00D1723B" w:rsidRDefault="000A7782" w:rsidP="000A7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5789A" w:rsidRPr="00D1723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89A" w:rsidRPr="00D1723B" w:rsidRDefault="000A7782" w:rsidP="00A578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1723B" w:rsidRPr="00D1723B" w:rsidRDefault="00A5789A" w:rsidP="008408F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-518795</wp:posOffset>
            </wp:positionV>
            <wp:extent cx="1857375" cy="390525"/>
            <wp:effectExtent l="19050" t="0" r="9525" b="0"/>
            <wp:wrapNone/>
            <wp:docPr id="5" name="Grafik 0" descr="KIZ_Kreis-Steinfu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_Kreis-Steinfurt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-633095</wp:posOffset>
            </wp:positionV>
            <wp:extent cx="1409700" cy="504825"/>
            <wp:effectExtent l="19050" t="0" r="0" b="0"/>
            <wp:wrapNone/>
            <wp:docPr id="4" name="Bild 1" descr="S:\KST-ST\DEZ_I\Amt32\32_2\MA\Schmidt\Bestandsaufnahme\Anschreiben\Logo Kreis b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ST-ST\DEZ_I\Amt32\32_2\MA\Schmidt\Bestandsaufnahme\Anschreiben\Logo Kreis bu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3B" w:rsidRDefault="00D1723B" w:rsidP="008408FC">
      <w:pPr>
        <w:rPr>
          <w:sz w:val="20"/>
          <w:szCs w:val="20"/>
        </w:rPr>
      </w:pPr>
    </w:p>
    <w:p w:rsidR="00A5789A" w:rsidRDefault="00A5789A" w:rsidP="008408FC">
      <w:pPr>
        <w:rPr>
          <w:sz w:val="20"/>
          <w:szCs w:val="20"/>
        </w:rPr>
      </w:pPr>
    </w:p>
    <w:p w:rsidR="005D67AB" w:rsidRPr="00D1723B" w:rsidRDefault="005D67AB" w:rsidP="005D67AB">
      <w:r w:rsidRPr="00D1723B">
        <w:t>Kreis Steinfurt</w:t>
      </w:r>
    </w:p>
    <w:p w:rsidR="005D67AB" w:rsidRPr="00D1723B" w:rsidRDefault="005D67AB" w:rsidP="005D67AB">
      <w:r w:rsidRPr="00D1723B">
        <w:t>Kommunales Integrationszentrum</w:t>
      </w:r>
    </w:p>
    <w:p w:rsidR="005D67AB" w:rsidRPr="00D1723B" w:rsidRDefault="005D67AB" w:rsidP="005D67AB">
      <w:r w:rsidRPr="00D1723B">
        <w:t>Tecklenburger Straße 10</w:t>
      </w:r>
    </w:p>
    <w:p w:rsidR="005D67AB" w:rsidRPr="00D1723B" w:rsidRDefault="005D67AB" w:rsidP="005D67AB">
      <w:r w:rsidRPr="00D1723B">
        <w:t>48565 Steinfurt</w:t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Pr="00D1723B" w:rsidRDefault="005D67AB" w:rsidP="005D67AB">
      <w:pPr>
        <w:jc w:val="center"/>
        <w:rPr>
          <w:b/>
          <w:sz w:val="32"/>
          <w:szCs w:val="32"/>
        </w:rPr>
      </w:pPr>
      <w:r w:rsidRPr="00D1723B">
        <w:rPr>
          <w:b/>
          <w:sz w:val="32"/>
          <w:szCs w:val="32"/>
        </w:rPr>
        <w:t>Verwendungsnachweis</w:t>
      </w:r>
    </w:p>
    <w:p w:rsidR="005D67AB" w:rsidRDefault="005D67AB" w:rsidP="005D67AB">
      <w:pPr>
        <w:rPr>
          <w:sz w:val="20"/>
          <w:szCs w:val="20"/>
        </w:rPr>
      </w:pPr>
    </w:p>
    <w:p w:rsidR="005D67AB" w:rsidRPr="00D1723B" w:rsidRDefault="005907DB" w:rsidP="005D67AB">
      <w:pPr>
        <w:jc w:val="center"/>
        <w:rPr>
          <w:b/>
        </w:rPr>
      </w:pPr>
      <w:r>
        <w:rPr>
          <w:b/>
        </w:rPr>
        <w:t xml:space="preserve">Förderung des Vorhabens </w:t>
      </w:r>
      <w:r w:rsidR="000F378A" w:rsidRPr="00CD2249">
        <w:rPr>
          <w:b/>
        </w:rPr>
        <w:t>Kita-Lotsen Integration</w:t>
      </w:r>
      <w:r>
        <w:rPr>
          <w:b/>
        </w:rPr>
        <w:t xml:space="preserve"> im Kindergartenjahr </w:t>
      </w:r>
      <w:r w:rsidR="000A7782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A7782">
        <w:rPr>
          <w:rFonts w:cs="Arial"/>
        </w:rPr>
        <w:instrText xml:space="preserve"> FORMTEXT </w:instrText>
      </w:r>
      <w:r w:rsidR="000A7782">
        <w:rPr>
          <w:rFonts w:cs="Arial"/>
        </w:rPr>
      </w:r>
      <w:r w:rsidR="000A7782">
        <w:rPr>
          <w:rFonts w:cs="Arial"/>
        </w:rPr>
        <w:fldChar w:fldCharType="separate"/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</w:rPr>
        <w:fldChar w:fldCharType="end"/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Pr="005907DB" w:rsidRDefault="005907DB" w:rsidP="00CF2D15">
      <w:pPr>
        <w:pStyle w:val="Listenabsatz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Umsetzung des Vorhabens </w:t>
      </w:r>
    </w:p>
    <w:p w:rsidR="005907DB" w:rsidRPr="005907DB" w:rsidRDefault="005907DB" w:rsidP="005907DB">
      <w:pPr>
        <w:pStyle w:val="Listenabsatz"/>
        <w:ind w:left="360"/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Zuwendungsbescheid vom: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782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A7782">
        <w:rPr>
          <w:rFonts w:cs="Arial"/>
        </w:rPr>
        <w:instrText xml:space="preserve"> FORMTEXT </w:instrText>
      </w:r>
      <w:r w:rsidR="000A7782">
        <w:rPr>
          <w:rFonts w:cs="Arial"/>
        </w:rPr>
      </w:r>
      <w:r w:rsidR="000A7782">
        <w:rPr>
          <w:rFonts w:cs="Arial"/>
        </w:rPr>
        <w:fldChar w:fldCharType="separate"/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</w:rPr>
        <w:fldChar w:fldCharType="end"/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Bewilligter Zuwendungsbetrag in Euro:</w:t>
      </w:r>
      <w:r>
        <w:rPr>
          <w:sz w:val="20"/>
          <w:szCs w:val="20"/>
        </w:rPr>
        <w:tab/>
      </w:r>
      <w:r w:rsidR="000A7782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A7782">
        <w:rPr>
          <w:rFonts w:cs="Arial"/>
        </w:rPr>
        <w:instrText xml:space="preserve"> FORMTEXT </w:instrText>
      </w:r>
      <w:r w:rsidR="000A7782">
        <w:rPr>
          <w:rFonts w:cs="Arial"/>
        </w:rPr>
      </w:r>
      <w:r w:rsidR="000A7782">
        <w:rPr>
          <w:rFonts w:cs="Arial"/>
        </w:rPr>
        <w:fldChar w:fldCharType="separate"/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</w:rPr>
        <w:fldChar w:fldCharType="end"/>
      </w:r>
    </w:p>
    <w:p w:rsidR="005D67AB" w:rsidRDefault="005D67AB" w:rsidP="005D67AB">
      <w:pPr>
        <w:rPr>
          <w:sz w:val="20"/>
          <w:szCs w:val="20"/>
        </w:rPr>
      </w:pPr>
    </w:p>
    <w:p w:rsidR="005D67AB" w:rsidRDefault="00CD2249" w:rsidP="005D67AB">
      <w:pPr>
        <w:rPr>
          <w:sz w:val="20"/>
          <w:szCs w:val="20"/>
        </w:rPr>
      </w:pPr>
      <w:r>
        <w:rPr>
          <w:sz w:val="20"/>
          <w:szCs w:val="20"/>
        </w:rPr>
        <w:t xml:space="preserve">Tatsächlich </w:t>
      </w:r>
      <w:r w:rsidR="005D67AB">
        <w:rPr>
          <w:sz w:val="20"/>
          <w:szCs w:val="20"/>
        </w:rPr>
        <w:t>entstandene Kosten in Euro:</w:t>
      </w:r>
      <w:r>
        <w:rPr>
          <w:sz w:val="20"/>
          <w:szCs w:val="20"/>
        </w:rPr>
        <w:t xml:space="preserve"> </w:t>
      </w:r>
      <w:r w:rsidR="000A7782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A7782">
        <w:rPr>
          <w:rFonts w:cs="Arial"/>
        </w:rPr>
        <w:instrText xml:space="preserve"> FORMTEXT </w:instrText>
      </w:r>
      <w:r w:rsidR="000A7782">
        <w:rPr>
          <w:rFonts w:cs="Arial"/>
        </w:rPr>
      </w:r>
      <w:r w:rsidR="000A7782">
        <w:rPr>
          <w:rFonts w:cs="Arial"/>
        </w:rPr>
        <w:fldChar w:fldCharType="separate"/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  <w:noProof/>
        </w:rPr>
        <w:t> </w:t>
      </w:r>
      <w:r w:rsidR="000A7782">
        <w:rPr>
          <w:rFonts w:cs="Arial"/>
        </w:rPr>
        <w:fldChar w:fldCharType="end"/>
      </w:r>
    </w:p>
    <w:p w:rsidR="005D67AB" w:rsidRDefault="005D67AB" w:rsidP="005D67AB">
      <w:pPr>
        <w:rPr>
          <w:sz w:val="20"/>
          <w:szCs w:val="20"/>
        </w:rPr>
      </w:pPr>
    </w:p>
    <w:p w:rsidR="005907DB" w:rsidRDefault="005907DB" w:rsidP="005D67AB">
      <w:pPr>
        <w:rPr>
          <w:sz w:val="20"/>
          <w:szCs w:val="20"/>
        </w:rPr>
      </w:pPr>
    </w:p>
    <w:p w:rsidR="005907DB" w:rsidRDefault="005907DB" w:rsidP="005D67AB">
      <w:pPr>
        <w:rPr>
          <w:sz w:val="20"/>
          <w:szCs w:val="20"/>
        </w:rPr>
      </w:pPr>
    </w:p>
    <w:p w:rsidR="005D67AB" w:rsidRPr="00053987" w:rsidRDefault="005D67AB" w:rsidP="00053987">
      <w:pPr>
        <w:pStyle w:val="Listenabsatz"/>
        <w:numPr>
          <w:ilvl w:val="0"/>
          <w:numId w:val="15"/>
        </w:numPr>
        <w:rPr>
          <w:b/>
          <w:sz w:val="20"/>
          <w:szCs w:val="20"/>
        </w:rPr>
      </w:pPr>
      <w:r w:rsidRPr="00053987">
        <w:rPr>
          <w:b/>
          <w:sz w:val="20"/>
          <w:szCs w:val="20"/>
        </w:rPr>
        <w:t xml:space="preserve">Sachbericht über </w:t>
      </w:r>
      <w:r w:rsidR="005907DB" w:rsidRPr="00053987">
        <w:rPr>
          <w:b/>
          <w:sz w:val="20"/>
          <w:szCs w:val="20"/>
        </w:rPr>
        <w:t xml:space="preserve">das </w:t>
      </w:r>
      <w:r w:rsidRPr="00053987">
        <w:rPr>
          <w:b/>
          <w:sz w:val="20"/>
          <w:szCs w:val="20"/>
        </w:rPr>
        <w:t xml:space="preserve">durchgeführte </w:t>
      </w:r>
      <w:r w:rsidR="005907DB" w:rsidRPr="00053987">
        <w:rPr>
          <w:b/>
          <w:sz w:val="20"/>
          <w:szCs w:val="20"/>
        </w:rPr>
        <w:t xml:space="preserve">Vorhaben: </w:t>
      </w:r>
    </w:p>
    <w:p w:rsidR="005907DB" w:rsidRPr="00CD2249" w:rsidRDefault="005907DB" w:rsidP="005907DB">
      <w:pPr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CD2249">
        <w:rPr>
          <w:rFonts w:cs="Arial"/>
          <w:sz w:val="20"/>
          <w:szCs w:val="20"/>
        </w:rPr>
        <w:t xml:space="preserve">Bitte orientieren Sie sich bei der kurzen Darstellung der Durchführung an folgenden Punkten: </w:t>
      </w:r>
    </w:p>
    <w:p w:rsidR="005907DB" w:rsidRPr="00CD2249" w:rsidRDefault="005907DB" w:rsidP="005907DB">
      <w:pPr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CD2249">
        <w:rPr>
          <w:rFonts w:cs="Arial"/>
          <w:b/>
          <w:sz w:val="20"/>
          <w:szCs w:val="20"/>
        </w:rPr>
        <w:t>a)</w:t>
      </w:r>
      <w:r w:rsidRPr="00CD2249">
        <w:rPr>
          <w:rFonts w:cs="Arial"/>
          <w:sz w:val="20"/>
          <w:szCs w:val="20"/>
        </w:rPr>
        <w:t xml:space="preserve"> Beschreibung des </w:t>
      </w:r>
      <w:r w:rsidRPr="00CD2249">
        <w:rPr>
          <w:rFonts w:cs="Arial"/>
          <w:b/>
          <w:sz w:val="20"/>
          <w:szCs w:val="20"/>
        </w:rPr>
        <w:t xml:space="preserve">Ablaufes </w:t>
      </w:r>
      <w:r w:rsidRPr="00CD2249">
        <w:rPr>
          <w:rFonts w:cs="Arial"/>
          <w:sz w:val="20"/>
          <w:szCs w:val="20"/>
        </w:rPr>
        <w:t>innerhalb des Kindergartenjahres</w:t>
      </w:r>
      <w:r w:rsidR="00CD2249" w:rsidRPr="00CD2249">
        <w:rPr>
          <w:rFonts w:cs="Arial"/>
          <w:sz w:val="20"/>
          <w:szCs w:val="20"/>
        </w:rPr>
        <w:t xml:space="preserve"> </w:t>
      </w:r>
      <w:r w:rsidRPr="00CD2249">
        <w:rPr>
          <w:rFonts w:cs="Arial"/>
          <w:b/>
          <w:sz w:val="20"/>
          <w:szCs w:val="20"/>
        </w:rPr>
        <w:t>b)</w:t>
      </w:r>
      <w:r w:rsidRPr="00CD2249">
        <w:rPr>
          <w:rFonts w:cs="Arial"/>
          <w:sz w:val="20"/>
          <w:szCs w:val="20"/>
        </w:rPr>
        <w:t xml:space="preserve"> Darstellung der Tätigkeiten</w:t>
      </w:r>
      <w:r w:rsidR="00CD2249" w:rsidRPr="00CD2249">
        <w:rPr>
          <w:rFonts w:cs="Arial"/>
          <w:sz w:val="20"/>
          <w:szCs w:val="20"/>
        </w:rPr>
        <w:t xml:space="preserve"> (</w:t>
      </w:r>
      <w:r w:rsidRPr="00CD2249">
        <w:rPr>
          <w:rFonts w:cs="Arial"/>
          <w:sz w:val="20"/>
          <w:szCs w:val="20"/>
        </w:rPr>
        <w:t>Vermittlung</w:t>
      </w:r>
      <w:r w:rsidR="00CD2249" w:rsidRPr="00CD2249">
        <w:rPr>
          <w:rFonts w:cs="Arial"/>
          <w:sz w:val="20"/>
          <w:szCs w:val="20"/>
        </w:rPr>
        <w:t xml:space="preserve">, </w:t>
      </w:r>
      <w:r w:rsidRPr="00CD2249">
        <w:rPr>
          <w:rFonts w:cs="Arial"/>
          <w:sz w:val="20"/>
          <w:szCs w:val="20"/>
        </w:rPr>
        <w:t>Öffentlichkeitsarbeit</w:t>
      </w:r>
      <w:r w:rsidR="00CD2249" w:rsidRPr="00CD2249">
        <w:rPr>
          <w:rFonts w:cs="Arial"/>
          <w:sz w:val="20"/>
          <w:szCs w:val="20"/>
        </w:rPr>
        <w:t xml:space="preserve"> und </w:t>
      </w:r>
      <w:r w:rsidRPr="00CD2249">
        <w:rPr>
          <w:rFonts w:cs="Arial"/>
          <w:sz w:val="20"/>
          <w:szCs w:val="20"/>
        </w:rPr>
        <w:t>Vernetzung</w:t>
      </w:r>
      <w:r w:rsidR="00CD2249" w:rsidRPr="00CD2249">
        <w:rPr>
          <w:rFonts w:cs="Arial"/>
          <w:sz w:val="20"/>
          <w:szCs w:val="20"/>
        </w:rPr>
        <w:t>)</w:t>
      </w:r>
      <w:r w:rsidRPr="00CD2249">
        <w:rPr>
          <w:rFonts w:cs="Arial"/>
          <w:sz w:val="20"/>
          <w:szCs w:val="20"/>
        </w:rPr>
        <w:t xml:space="preserve"> </w:t>
      </w:r>
      <w:r w:rsidRPr="00CD2249">
        <w:rPr>
          <w:rFonts w:cs="Arial"/>
          <w:b/>
          <w:sz w:val="20"/>
          <w:szCs w:val="20"/>
        </w:rPr>
        <w:t>c)</w:t>
      </w:r>
      <w:r w:rsidRPr="00CD2249">
        <w:rPr>
          <w:rFonts w:cs="Arial"/>
          <w:sz w:val="20"/>
          <w:szCs w:val="20"/>
        </w:rPr>
        <w:t xml:space="preserve"> Einschätzung der </w:t>
      </w:r>
      <w:r w:rsidRPr="00CD2249">
        <w:rPr>
          <w:rFonts w:cs="Arial"/>
          <w:b/>
          <w:sz w:val="20"/>
          <w:szCs w:val="20"/>
        </w:rPr>
        <w:t>Zielerreichung und ggf. Herausforderungen</w:t>
      </w:r>
      <w:r w:rsidRPr="00CD2249">
        <w:rPr>
          <w:rFonts w:cs="Arial"/>
          <w:sz w:val="20"/>
          <w:szCs w:val="20"/>
        </w:rPr>
        <w:t xml:space="preserve"> bei der Umsetzung. </w:t>
      </w:r>
    </w:p>
    <w:p w:rsidR="005907DB" w:rsidRDefault="005907DB" w:rsidP="005907DB">
      <w:pPr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A7782" w:rsidRDefault="00CD2249" w:rsidP="005D67AB">
      <w:pPr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053987" w:rsidRDefault="00053987" w:rsidP="005D67AB">
      <w:pPr>
        <w:rPr>
          <w:rFonts w:cs="Arial"/>
        </w:rPr>
      </w:pPr>
    </w:p>
    <w:p w:rsidR="005D67AB" w:rsidRDefault="005D67AB" w:rsidP="005D67AB">
      <w:pPr>
        <w:rPr>
          <w:sz w:val="20"/>
          <w:szCs w:val="20"/>
        </w:rPr>
      </w:pPr>
    </w:p>
    <w:p w:rsidR="00CD2249" w:rsidRDefault="00CD2249" w:rsidP="00053987">
      <w:pPr>
        <w:pStyle w:val="Listenabsatz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Dokumentation der Tätigkeit </w:t>
      </w:r>
    </w:p>
    <w:p w:rsidR="005D67AB" w:rsidRPr="00CD2249" w:rsidRDefault="00CD2249" w:rsidP="00CD224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Als </w:t>
      </w:r>
      <w:r w:rsidR="007456B7" w:rsidRPr="00CD2249">
        <w:rPr>
          <w:sz w:val="20"/>
          <w:szCs w:val="20"/>
        </w:rPr>
        <w:t xml:space="preserve">Nachweis </w:t>
      </w:r>
      <w:r>
        <w:rPr>
          <w:sz w:val="20"/>
          <w:szCs w:val="20"/>
        </w:rPr>
        <w:t xml:space="preserve">sind die verbindlichen Vorlagen für </w:t>
      </w:r>
      <w:r w:rsidR="00972793" w:rsidRPr="00CD2249">
        <w:rPr>
          <w:sz w:val="20"/>
          <w:szCs w:val="20"/>
        </w:rPr>
        <w:t>das Kindergartenjahr 20</w:t>
      </w:r>
      <w:r w:rsidR="00FF07F8">
        <w:rPr>
          <w:sz w:val="20"/>
          <w:szCs w:val="20"/>
        </w:rPr>
        <w:t>20</w:t>
      </w:r>
      <w:r w:rsidR="00972793" w:rsidRPr="00CD224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972793" w:rsidRPr="00CD2249">
        <w:rPr>
          <w:sz w:val="20"/>
          <w:szCs w:val="20"/>
        </w:rPr>
        <w:t>202</w:t>
      </w:r>
      <w:r w:rsidR="00FF07F8">
        <w:rPr>
          <w:sz w:val="20"/>
          <w:szCs w:val="20"/>
        </w:rPr>
        <w:t>1</w:t>
      </w:r>
      <w:r w:rsidR="00972793" w:rsidRPr="00CD2249">
        <w:rPr>
          <w:sz w:val="20"/>
          <w:szCs w:val="20"/>
        </w:rPr>
        <w:t xml:space="preserve"> </w:t>
      </w:r>
      <w:r w:rsidR="00053987" w:rsidRPr="00CD2249">
        <w:rPr>
          <w:sz w:val="20"/>
          <w:szCs w:val="20"/>
        </w:rPr>
        <w:t>in der Anlage zu</w:t>
      </w:r>
      <w:r w:rsidR="00972793" w:rsidRPr="00CD2249">
        <w:rPr>
          <w:sz w:val="20"/>
          <w:szCs w:val="20"/>
        </w:rPr>
        <w:t xml:space="preserve"> diesem Verwendungsnachweis </w:t>
      </w:r>
      <w:r w:rsidR="00053987" w:rsidRPr="00CD2249">
        <w:rPr>
          <w:sz w:val="20"/>
          <w:szCs w:val="20"/>
        </w:rPr>
        <w:t xml:space="preserve">einzureichen. </w:t>
      </w: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67AB" w:rsidRPr="00D1723B" w:rsidRDefault="005D67AB" w:rsidP="005D67AB">
      <w:pPr>
        <w:pStyle w:val="Listenabsatz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Erklärungen und Anlagen</w:t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erkläre, dass </w:t>
      </w:r>
      <w:r w:rsidR="00053987">
        <w:rPr>
          <w:sz w:val="20"/>
          <w:szCs w:val="20"/>
        </w:rPr>
        <w:t xml:space="preserve">das Vorhaben </w:t>
      </w:r>
      <w:r>
        <w:rPr>
          <w:sz w:val="20"/>
          <w:szCs w:val="20"/>
        </w:rPr>
        <w:t>ordnungsgemäß durchgeführt und die Zuwendung zweckentsprechend verwend</w:t>
      </w:r>
      <w:r w:rsidR="00053987">
        <w:rPr>
          <w:sz w:val="20"/>
          <w:szCs w:val="20"/>
        </w:rPr>
        <w:t xml:space="preserve">et wurde. Bei der Abwicklung des </w:t>
      </w:r>
      <w:r>
        <w:rPr>
          <w:sz w:val="20"/>
          <w:szCs w:val="20"/>
        </w:rPr>
        <w:t xml:space="preserve">geförderten </w:t>
      </w:r>
      <w:r w:rsidR="00053987">
        <w:rPr>
          <w:sz w:val="20"/>
          <w:szCs w:val="20"/>
        </w:rPr>
        <w:t xml:space="preserve">Vorhabens </w:t>
      </w:r>
      <w:r>
        <w:rPr>
          <w:sz w:val="20"/>
          <w:szCs w:val="20"/>
        </w:rPr>
        <w:t>wurde wirtschaftlich und sparsam verfahren. Alle Ausgaben waren notwendig. Die Angaben im Verwendungsnachweis einschl. Anlagen stimmen mit denen in den Belegen und in den Büchern überein.</w:t>
      </w:r>
    </w:p>
    <w:p w:rsidR="005D67AB" w:rsidRDefault="005D67AB" w:rsidP="005D67AB">
      <w:pPr>
        <w:jc w:val="both"/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0A7782" w:rsidRDefault="000A7782" w:rsidP="005D67AB">
      <w:pPr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1"/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Verantwortliche(r) Unterzeichner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Unterschrift, ggf. Stempel</w:t>
      </w: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dieses Verwendungsnachweises</w:t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pBdr>
          <w:bottom w:val="single" w:sz="12" w:space="1" w:color="auto"/>
        </w:pBd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Pr="00D1723B" w:rsidRDefault="005D67AB" w:rsidP="005D67AB">
      <w:pPr>
        <w:jc w:val="center"/>
        <w:rPr>
          <w:b/>
          <w:sz w:val="20"/>
          <w:szCs w:val="20"/>
        </w:rPr>
      </w:pPr>
      <w:r w:rsidRPr="00D1723B">
        <w:rPr>
          <w:b/>
          <w:sz w:val="20"/>
          <w:szCs w:val="20"/>
        </w:rPr>
        <w:t>Ergebnis der Prüfung durch den Zuwendungsgeber</w:t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pStyle w:val="Listenabsatz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Der Verwendungsnachweis wurde an Hand der vorliegenden Unterlagen geprüft</w:t>
      </w:r>
    </w:p>
    <w:p w:rsidR="005D67AB" w:rsidRDefault="005D67AB" w:rsidP="005D67AB">
      <w:pPr>
        <w:pStyle w:val="Listenabsatz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Es ergaben sich keine Beanstandungen.</w:t>
      </w:r>
    </w:p>
    <w:p w:rsidR="005D67AB" w:rsidRDefault="005D67AB" w:rsidP="005D67AB">
      <w:pPr>
        <w:pStyle w:val="Listenabsatz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Es ergaben sich folgende Anmerkungen und Beanstandungen:</w:t>
      </w: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Pr="00A5789A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</w:p>
    <w:p w:rsidR="005D67A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5D67AB" w:rsidRPr="00D1723B" w:rsidRDefault="005D67AB" w:rsidP="005D67AB">
      <w:pPr>
        <w:rPr>
          <w:sz w:val="20"/>
          <w:szCs w:val="20"/>
        </w:rPr>
      </w:pPr>
      <w:r>
        <w:rPr>
          <w:sz w:val="20"/>
          <w:szCs w:val="20"/>
        </w:rPr>
        <w:t>Prüfer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Unterschrift, ggf. Stempel</w:t>
      </w:r>
    </w:p>
    <w:p w:rsidR="00D1723B" w:rsidRPr="00D1723B" w:rsidRDefault="00D1723B" w:rsidP="005D67AB">
      <w:pPr>
        <w:rPr>
          <w:sz w:val="20"/>
          <w:szCs w:val="20"/>
        </w:rPr>
      </w:pPr>
    </w:p>
    <w:sectPr w:rsidR="00D1723B" w:rsidRPr="00D1723B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27098"/>
    <w:multiLevelType w:val="multilevel"/>
    <w:tmpl w:val="27568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F5353"/>
    <w:multiLevelType w:val="hybridMultilevel"/>
    <w:tmpl w:val="AF26B9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D7FB7"/>
    <w:multiLevelType w:val="hybridMultilevel"/>
    <w:tmpl w:val="BBA4F3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05B3"/>
    <w:multiLevelType w:val="hybridMultilevel"/>
    <w:tmpl w:val="0DA854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220FE"/>
    <w:multiLevelType w:val="hybridMultilevel"/>
    <w:tmpl w:val="DE7E3C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QydSx+cllVxeXnM3QyNqpv1tWl9O0tmON/QlT3mmltUBQaO+Z8XjSpiUyLCpASwcGQBQqlCaLuFxH21qUjuG9g==" w:salt="HonlQEcj2lnoRnpkXkSIc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8FC"/>
    <w:rsid w:val="00005F9A"/>
    <w:rsid w:val="00011C63"/>
    <w:rsid w:val="00052427"/>
    <w:rsid w:val="00053987"/>
    <w:rsid w:val="000729F6"/>
    <w:rsid w:val="00083D05"/>
    <w:rsid w:val="000A3B21"/>
    <w:rsid w:val="000A7782"/>
    <w:rsid w:val="000C2A6B"/>
    <w:rsid w:val="000C5019"/>
    <w:rsid w:val="000C7382"/>
    <w:rsid w:val="000D18D8"/>
    <w:rsid w:val="000F378A"/>
    <w:rsid w:val="0015206B"/>
    <w:rsid w:val="00165F3E"/>
    <w:rsid w:val="0018275F"/>
    <w:rsid w:val="001832F5"/>
    <w:rsid w:val="001D0109"/>
    <w:rsid w:val="001D68EF"/>
    <w:rsid w:val="00211CEB"/>
    <w:rsid w:val="002364B0"/>
    <w:rsid w:val="002A542E"/>
    <w:rsid w:val="002C09A4"/>
    <w:rsid w:val="002D08CC"/>
    <w:rsid w:val="002D4AE5"/>
    <w:rsid w:val="002D5463"/>
    <w:rsid w:val="002D572A"/>
    <w:rsid w:val="00326271"/>
    <w:rsid w:val="00326B30"/>
    <w:rsid w:val="003274FC"/>
    <w:rsid w:val="003352A7"/>
    <w:rsid w:val="00356680"/>
    <w:rsid w:val="00380132"/>
    <w:rsid w:val="003B6BE9"/>
    <w:rsid w:val="003E17BB"/>
    <w:rsid w:val="003E1A4D"/>
    <w:rsid w:val="003F6F21"/>
    <w:rsid w:val="00431B5B"/>
    <w:rsid w:val="004344EF"/>
    <w:rsid w:val="004509A9"/>
    <w:rsid w:val="00454C5B"/>
    <w:rsid w:val="004820F9"/>
    <w:rsid w:val="004A107E"/>
    <w:rsid w:val="004C1D3B"/>
    <w:rsid w:val="004E7906"/>
    <w:rsid w:val="004F3DDF"/>
    <w:rsid w:val="005166A6"/>
    <w:rsid w:val="0053138D"/>
    <w:rsid w:val="00577294"/>
    <w:rsid w:val="005907DB"/>
    <w:rsid w:val="00592723"/>
    <w:rsid w:val="005D106E"/>
    <w:rsid w:val="005D67AB"/>
    <w:rsid w:val="005D6D05"/>
    <w:rsid w:val="00642A40"/>
    <w:rsid w:val="006446E0"/>
    <w:rsid w:val="00645475"/>
    <w:rsid w:val="00682A3B"/>
    <w:rsid w:val="006C4864"/>
    <w:rsid w:val="006E02BB"/>
    <w:rsid w:val="007224C3"/>
    <w:rsid w:val="00724040"/>
    <w:rsid w:val="007456B7"/>
    <w:rsid w:val="00767F9B"/>
    <w:rsid w:val="00776428"/>
    <w:rsid w:val="007A5E9E"/>
    <w:rsid w:val="007B5B46"/>
    <w:rsid w:val="007C44F0"/>
    <w:rsid w:val="007D0DE6"/>
    <w:rsid w:val="00810070"/>
    <w:rsid w:val="008258B0"/>
    <w:rsid w:val="008408FC"/>
    <w:rsid w:val="00846B0B"/>
    <w:rsid w:val="0087547E"/>
    <w:rsid w:val="00893C5A"/>
    <w:rsid w:val="008A2FD9"/>
    <w:rsid w:val="008B0EDF"/>
    <w:rsid w:val="008B5BA0"/>
    <w:rsid w:val="008B64FD"/>
    <w:rsid w:val="008C0381"/>
    <w:rsid w:val="008D1A89"/>
    <w:rsid w:val="008E72B6"/>
    <w:rsid w:val="009073CF"/>
    <w:rsid w:val="0094356C"/>
    <w:rsid w:val="00945C91"/>
    <w:rsid w:val="00964817"/>
    <w:rsid w:val="00972793"/>
    <w:rsid w:val="00981E9F"/>
    <w:rsid w:val="009A23B4"/>
    <w:rsid w:val="009D3F7A"/>
    <w:rsid w:val="009D6A1D"/>
    <w:rsid w:val="009D6A2F"/>
    <w:rsid w:val="009E247E"/>
    <w:rsid w:val="009F3E2D"/>
    <w:rsid w:val="009F7EA7"/>
    <w:rsid w:val="00A130B2"/>
    <w:rsid w:val="00A14A3A"/>
    <w:rsid w:val="00A1695B"/>
    <w:rsid w:val="00A21924"/>
    <w:rsid w:val="00A27B5F"/>
    <w:rsid w:val="00A32A13"/>
    <w:rsid w:val="00A417AF"/>
    <w:rsid w:val="00A5789A"/>
    <w:rsid w:val="00A8075A"/>
    <w:rsid w:val="00A946DF"/>
    <w:rsid w:val="00B05AFE"/>
    <w:rsid w:val="00B16293"/>
    <w:rsid w:val="00B36094"/>
    <w:rsid w:val="00B46FEA"/>
    <w:rsid w:val="00B65116"/>
    <w:rsid w:val="00B677B9"/>
    <w:rsid w:val="00B7213C"/>
    <w:rsid w:val="00BA7E9F"/>
    <w:rsid w:val="00BB4305"/>
    <w:rsid w:val="00BB626E"/>
    <w:rsid w:val="00BB6290"/>
    <w:rsid w:val="00BC7522"/>
    <w:rsid w:val="00BC7F6C"/>
    <w:rsid w:val="00BF4C1C"/>
    <w:rsid w:val="00C46E2F"/>
    <w:rsid w:val="00C62A9D"/>
    <w:rsid w:val="00C73A52"/>
    <w:rsid w:val="00CA1700"/>
    <w:rsid w:val="00CC1ED5"/>
    <w:rsid w:val="00CC6662"/>
    <w:rsid w:val="00CC67CC"/>
    <w:rsid w:val="00CD2249"/>
    <w:rsid w:val="00D1006D"/>
    <w:rsid w:val="00D1723B"/>
    <w:rsid w:val="00D73F7E"/>
    <w:rsid w:val="00DC3ADF"/>
    <w:rsid w:val="00E0033C"/>
    <w:rsid w:val="00E040FF"/>
    <w:rsid w:val="00E17F29"/>
    <w:rsid w:val="00E4263A"/>
    <w:rsid w:val="00E725A9"/>
    <w:rsid w:val="00E726C4"/>
    <w:rsid w:val="00E73931"/>
    <w:rsid w:val="00E931FD"/>
    <w:rsid w:val="00E94AE7"/>
    <w:rsid w:val="00EE629C"/>
    <w:rsid w:val="00EF3DFA"/>
    <w:rsid w:val="00F44810"/>
    <w:rsid w:val="00F551E6"/>
    <w:rsid w:val="00F7533B"/>
    <w:rsid w:val="00F77D6A"/>
    <w:rsid w:val="00FB1014"/>
    <w:rsid w:val="00FC0CE4"/>
    <w:rsid w:val="00FC3F53"/>
    <w:rsid w:val="00FC4FE4"/>
    <w:rsid w:val="00FE5DB0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BD1C"/>
  <w15:docId w15:val="{4414ACDA-1018-4D04-B12D-69BC964C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11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5116"/>
    <w:pPr>
      <w:keepNext/>
      <w:outlineLvl w:val="0"/>
    </w:pPr>
    <w:rPr>
      <w:rFonts w:eastAsiaTheme="majorEastAsia" w:cstheme="majorBidi"/>
      <w:b/>
      <w:bCs/>
      <w:sz w:val="18"/>
      <w:u w:color="C0C0C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94A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7E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7E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7E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7E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7E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7E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7E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4AE7"/>
    <w:rPr>
      <w:rFonts w:ascii="Arial" w:eastAsiaTheme="majorEastAsia" w:hAnsi="Arial" w:cstheme="majorBidi"/>
      <w:b/>
      <w:bCs/>
      <w:sz w:val="18"/>
      <w:szCs w:val="24"/>
      <w:u w:color="C0C0C0"/>
    </w:rPr>
  </w:style>
  <w:style w:type="character" w:customStyle="1" w:styleId="berschrift2Zchn">
    <w:name w:val="Überschrift 2 Zchn"/>
    <w:basedOn w:val="Absatz-Standardschriftart"/>
    <w:link w:val="berschrift2"/>
    <w:semiHidden/>
    <w:rsid w:val="00E94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BA7E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A7E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BA7E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BA7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A7E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BA7E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BA7E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BA7E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7E9F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7E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7E9F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qFormat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qFormat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semiHidden/>
    <w:unhideWhenUsed/>
    <w:qFormat/>
    <w:rsid w:val="00BA7E9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BA7E9F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7E9F"/>
    <w:pPr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BA7E9F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BA7E9F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08"/>
    </w:pPr>
  </w:style>
  <w:style w:type="table" w:styleId="Tabellenraster">
    <w:name w:val="Table Grid"/>
    <w:basedOn w:val="NormaleTabelle"/>
    <w:uiPriority w:val="59"/>
    <w:rsid w:val="00E725A9"/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1710B284.dotm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b600864 lilli schmidt</dc:creator>
  <cp:lastModifiedBy>Mirjam Willige</cp:lastModifiedBy>
  <cp:revision>21</cp:revision>
  <cp:lastPrinted>2016-08-11T05:57:00Z</cp:lastPrinted>
  <dcterms:created xsi:type="dcterms:W3CDTF">2016-08-11T05:23:00Z</dcterms:created>
  <dcterms:modified xsi:type="dcterms:W3CDTF">2020-05-25T11:16:00Z</dcterms:modified>
</cp:coreProperties>
</file>